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8668" w14:textId="7685D168" w:rsidR="00070689" w:rsidRDefault="00336A81">
      <w:pPr>
        <w:pStyle w:val="1"/>
      </w:pPr>
      <w:r>
        <w:rPr>
          <w:rFonts w:hint="eastAsia"/>
          <w:lang w:val="ja-JP"/>
        </w:rPr>
        <w:t>杉浦永子</w:t>
      </w:r>
      <w:r w:rsidR="003B2A50">
        <w:rPr>
          <w:rFonts w:hint="eastAsia"/>
          <w:lang w:val="ja-JP"/>
        </w:rPr>
        <w:t>プロフィール</w:t>
      </w:r>
    </w:p>
    <w:p w14:paraId="69A0FA07" w14:textId="77777777" w:rsidR="00336A81" w:rsidRPr="00336A81" w:rsidRDefault="00336A81" w:rsidP="00336A81">
      <w:pPr>
        <w:pStyle w:val="Default"/>
      </w:pPr>
      <w:r w:rsidRPr="00336A81">
        <w:rPr>
          <w:rFonts w:hint="eastAsia"/>
        </w:rPr>
        <w:t>企業の売上、評判を上げるために、また、社員を元気にするための研修を展開中</w:t>
      </w:r>
    </w:p>
    <w:p w14:paraId="5FA4CBDD" w14:textId="3AA94DC5" w:rsidR="00336A81" w:rsidRPr="00336A81" w:rsidRDefault="00336A81" w:rsidP="00336A81">
      <w:pPr>
        <w:pStyle w:val="Default"/>
      </w:pPr>
      <w:r w:rsidRPr="00336A81">
        <w:t xml:space="preserve"> </w:t>
      </w:r>
      <w:r w:rsidRPr="00336A81">
        <w:rPr>
          <w:rFonts w:hint="eastAsia"/>
        </w:rPr>
        <w:t>秋田県出身、仙台在住、元客室乗務員。</w:t>
      </w:r>
      <w:r w:rsidRPr="00336A81">
        <w:t>2006</w:t>
      </w:r>
      <w:r w:rsidRPr="00336A81">
        <w:rPr>
          <w:rFonts w:hint="eastAsia"/>
        </w:rPr>
        <w:t>年から企業研修・マナー＆コミュニケーション講師を務める。講師歴（</w:t>
      </w:r>
      <w:r w:rsidRPr="00336A81">
        <w:t>1</w:t>
      </w:r>
      <w:r w:rsidR="00564060">
        <w:t>5</w:t>
      </w:r>
      <w:r w:rsidRPr="00336A81">
        <w:rPr>
          <w:rFonts w:hint="eastAsia"/>
        </w:rPr>
        <w:t>年以上）現在は、民間企業、官公庁の研修、講演の講師の仕事を歴任。対象は新入社員から管理職まで幅広く担当。また飲食店やショップの接遇指導、大型観光キャンペーン（デスティネーション）や接客セミナーのロールプレイング大会等も担当。企業実績は</w:t>
      </w:r>
      <w:r w:rsidR="00564060">
        <w:t>7</w:t>
      </w:r>
      <w:r w:rsidRPr="00336A81">
        <w:t>00</w:t>
      </w:r>
      <w:r w:rsidRPr="00336A81">
        <w:rPr>
          <w:rFonts w:hint="eastAsia"/>
        </w:rPr>
        <w:t>社以上</w:t>
      </w:r>
      <w:r w:rsidRPr="00336A81">
        <w:t xml:space="preserve"> </w:t>
      </w:r>
    </w:p>
    <w:p w14:paraId="502DB7A6" w14:textId="77777777" w:rsidR="00336A81" w:rsidRDefault="00336A81" w:rsidP="00336A81">
      <w:pPr>
        <w:pStyle w:val="Default"/>
      </w:pPr>
      <w:r w:rsidRPr="00336A81">
        <w:rPr>
          <w:rFonts w:hint="eastAsia"/>
        </w:rPr>
        <w:t>介護職の経験もあり、医療系、介護、福祉分野の研修も得意とする。単発の講演会から複数回の研修、長期間の研修とオーダーメイドでご依頼先のニーズに沿う研修を提供致します。</w:t>
      </w:r>
      <w:r>
        <w:rPr>
          <w:rFonts w:hint="eastAsia"/>
        </w:rPr>
        <w:t>依頼先からの満足度も高く、一度依頼するとまた依頼したくなる研修と講演会が特徴です。</w:t>
      </w:r>
    </w:p>
    <w:p w14:paraId="04EB3765" w14:textId="77777777" w:rsidR="00336A81" w:rsidRPr="00336A81" w:rsidRDefault="00336A81" w:rsidP="00336A81">
      <w:pPr>
        <w:pStyle w:val="Default"/>
      </w:pPr>
    </w:p>
    <w:p w14:paraId="4EB8DA3C" w14:textId="77777777" w:rsidR="00070689" w:rsidRDefault="00070689" w:rsidP="00336A81"/>
    <w:sectPr w:rsidR="000706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o...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81"/>
    <w:rsid w:val="00014F39"/>
    <w:rsid w:val="00070689"/>
    <w:rsid w:val="00336A81"/>
    <w:rsid w:val="003B2A50"/>
    <w:rsid w:val="00564060"/>
    <w:rsid w:val="00877288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3D757"/>
  <w15:docId w15:val="{7FCB058D-EA73-4F83-8CC3-9D2337B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customStyle="1" w:styleId="Default">
    <w:name w:val="Default"/>
    <w:rsid w:val="00336A81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ko0404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4</TotalTime>
  <Pages>1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2016-08-26T01:30:00Z</dcterms:created>
  <dcterms:modified xsi:type="dcterms:W3CDTF">2021-07-29T04:19:00Z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